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CF" w:rsidRDefault="009F1FCF" w:rsidP="00C37AC1"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39.5pt;margin-top:-52.5pt;width:175.5pt;height:50.25pt;z-index:251658240;visibility:visible" o:allowincell="f">
            <v:imagedata r:id="rId4" o:title=""/>
          </v:shape>
        </w:pict>
      </w:r>
      <w:r>
        <w:t xml:space="preserve">                                                                     WWW.WESSEX-OC.ORG</w:t>
      </w:r>
      <w:r>
        <w:tab/>
      </w:r>
      <w:r>
        <w:tab/>
      </w:r>
      <w:r>
        <w:tab/>
        <w:t xml:space="preserve"> </w:t>
      </w:r>
      <w:r>
        <w:tab/>
        <w:t>Please Reply to:</w:t>
      </w:r>
    </w:p>
    <w:p w:rsidR="009F1FCF" w:rsidRDefault="009F1FCF" w:rsidP="00484C28">
      <w:pPr>
        <w:jc w:val="right"/>
      </w:pPr>
      <w:r>
        <w:t>Ian Sayer</w:t>
      </w:r>
    </w:p>
    <w:p w:rsidR="009F1FCF" w:rsidRDefault="009F1FCF" w:rsidP="00484C28">
      <w:pPr>
        <w:jc w:val="right"/>
      </w:pPr>
      <w:r>
        <w:t>68 Kings Avenue,</w:t>
      </w:r>
    </w:p>
    <w:p w:rsidR="009F1FCF" w:rsidRDefault="009F1FCF" w:rsidP="00484C28">
      <w:pPr>
        <w:jc w:val="right"/>
      </w:pPr>
      <w:r>
        <w:t>Christchurch,</w:t>
      </w:r>
    </w:p>
    <w:p w:rsidR="009F1FCF" w:rsidRDefault="009F1FCF" w:rsidP="00484C28">
      <w:pPr>
        <w:jc w:val="right"/>
      </w:pPr>
      <w:r>
        <w:t>Dorset</w:t>
      </w:r>
    </w:p>
    <w:p w:rsidR="009F1FCF" w:rsidRDefault="009F1FCF" w:rsidP="00484C28">
      <w:pPr>
        <w:jc w:val="right"/>
      </w:pPr>
      <w:r>
        <w:t>BH23 1NB</w:t>
      </w:r>
    </w:p>
    <w:p w:rsidR="009F1FCF" w:rsidRDefault="009F1FCF" w:rsidP="00484C28"/>
    <w:sectPr w:rsidR="009F1FCF" w:rsidSect="00C82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A2"/>
    <w:rsid w:val="003C5B7C"/>
    <w:rsid w:val="00484C28"/>
    <w:rsid w:val="004F43CD"/>
    <w:rsid w:val="00672B56"/>
    <w:rsid w:val="009F1FCF"/>
    <w:rsid w:val="00C37AC1"/>
    <w:rsid w:val="00C824F6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F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9150</dc:creator>
  <cp:keywords/>
  <dc:description/>
  <cp:lastModifiedBy>Dell 9150</cp:lastModifiedBy>
  <cp:revision>2</cp:revision>
  <dcterms:created xsi:type="dcterms:W3CDTF">2010-01-30T11:18:00Z</dcterms:created>
  <dcterms:modified xsi:type="dcterms:W3CDTF">2010-01-30T11:18:00Z</dcterms:modified>
</cp:coreProperties>
</file>